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010" w:rsidRDefault="00B22010">
      <w:pPr>
        <w:spacing w:line="520" w:lineRule="exact"/>
        <w:ind w:right="450"/>
        <w:jc w:val="left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附件</w:t>
      </w:r>
      <w:r>
        <w:rPr>
          <w:rFonts w:eastAsia="仿宋_GB2312"/>
          <w:sz w:val="30"/>
          <w:szCs w:val="30"/>
        </w:rPr>
        <w:t>2</w:t>
      </w:r>
      <w:r>
        <w:rPr>
          <w:rFonts w:eastAsia="仿宋_GB2312" w:hint="eastAsia"/>
          <w:sz w:val="30"/>
          <w:szCs w:val="30"/>
        </w:rPr>
        <w:t>：</w:t>
      </w:r>
    </w:p>
    <w:p w:rsidR="00B22010" w:rsidRPr="00FC5987" w:rsidRDefault="00B22010">
      <w:pPr>
        <w:spacing w:line="520" w:lineRule="exact"/>
        <w:ind w:right="450"/>
        <w:jc w:val="center"/>
        <w:rPr>
          <w:rFonts w:ascii="仿宋" w:eastAsia="仿宋" w:hAnsi="仿宋" w:cs="宋体"/>
          <w:b/>
          <w:bCs/>
          <w:sz w:val="30"/>
          <w:szCs w:val="30"/>
        </w:rPr>
      </w:pPr>
      <w:r w:rsidRPr="00FC5987">
        <w:rPr>
          <w:rFonts w:ascii="仿宋" w:eastAsia="仿宋" w:hAnsi="仿宋" w:cs="宋体"/>
          <w:b/>
          <w:bCs/>
          <w:sz w:val="30"/>
          <w:szCs w:val="30"/>
        </w:rPr>
        <w:t>2019</w:t>
      </w:r>
      <w:r w:rsidRPr="00FC5987">
        <w:rPr>
          <w:rFonts w:ascii="仿宋" w:eastAsia="仿宋" w:hAnsi="仿宋" w:cs="宋体" w:hint="eastAsia"/>
          <w:b/>
          <w:bCs/>
          <w:sz w:val="30"/>
          <w:szCs w:val="30"/>
        </w:rPr>
        <w:t>年“中国</w:t>
      </w:r>
      <w:r w:rsidRPr="00FC5987">
        <w:rPr>
          <w:rFonts w:ascii="仿宋" w:eastAsia="仿宋" w:hAnsi="仿宋" w:cs="宋体"/>
          <w:b/>
          <w:bCs/>
          <w:sz w:val="30"/>
          <w:szCs w:val="30"/>
        </w:rPr>
        <w:t>-</w:t>
      </w:r>
      <w:r w:rsidRPr="00FC5987">
        <w:rPr>
          <w:rFonts w:ascii="仿宋" w:eastAsia="仿宋" w:hAnsi="仿宋" w:cs="宋体" w:hint="eastAsia"/>
          <w:b/>
          <w:bCs/>
          <w:sz w:val="30"/>
          <w:szCs w:val="30"/>
        </w:rPr>
        <w:t>新西兰科学家交流计划”推荐表</w:t>
      </w:r>
    </w:p>
    <w:tbl>
      <w:tblPr>
        <w:tblW w:w="9450" w:type="dxa"/>
        <w:tblInd w:w="-4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275"/>
        <w:gridCol w:w="923"/>
        <w:gridCol w:w="452"/>
        <w:gridCol w:w="700"/>
        <w:gridCol w:w="205"/>
        <w:gridCol w:w="907"/>
        <w:gridCol w:w="1073"/>
        <w:gridCol w:w="190"/>
        <w:gridCol w:w="853"/>
        <w:gridCol w:w="384"/>
        <w:gridCol w:w="396"/>
        <w:gridCol w:w="142"/>
        <w:gridCol w:w="1950"/>
      </w:tblGrid>
      <w:tr w:rsidR="00B22010">
        <w:trPr>
          <w:cantSplit/>
          <w:trHeight w:val="728"/>
        </w:trPr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B22010" w:rsidRDefault="00B22010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单位</w:t>
            </w:r>
          </w:p>
        </w:tc>
        <w:tc>
          <w:tcPr>
            <w:tcW w:w="6225" w:type="dxa"/>
            <w:gridSpan w:val="11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22010" w:rsidRDefault="00B22010">
            <w:pPr>
              <w:rPr>
                <w:rFonts w:eastAsia="仿宋_GB2312"/>
                <w:sz w:val="24"/>
              </w:rPr>
            </w:pPr>
          </w:p>
        </w:tc>
        <w:tc>
          <w:tcPr>
            <w:tcW w:w="1950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22010" w:rsidRDefault="00B2201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照片</w:t>
            </w:r>
          </w:p>
        </w:tc>
      </w:tr>
      <w:tr w:rsidR="00B22010">
        <w:trPr>
          <w:cantSplit/>
          <w:trHeight w:val="733"/>
        </w:trPr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B22010" w:rsidRDefault="00B22010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1375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22010" w:rsidRDefault="00B22010">
            <w:pPr>
              <w:rPr>
                <w:rFonts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22010" w:rsidRDefault="00B22010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111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22010" w:rsidRDefault="00B22010">
            <w:pPr>
              <w:rPr>
                <w:rFonts w:eastAsia="仿宋_GB2312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22010" w:rsidRDefault="00B22010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出生日期</w:t>
            </w:r>
          </w:p>
        </w:tc>
        <w:tc>
          <w:tcPr>
            <w:tcW w:w="1775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22010" w:rsidRDefault="00B22010">
            <w:pPr>
              <w:rPr>
                <w:rFonts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1950" w:type="dxa"/>
            <w:vMerge/>
            <w:tcBorders>
              <w:left w:val="single" w:sz="4" w:space="0" w:color="auto"/>
            </w:tcBorders>
            <w:vAlign w:val="center"/>
          </w:tcPr>
          <w:p w:rsidR="00B22010" w:rsidRDefault="00B22010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22010">
        <w:trPr>
          <w:cantSplit/>
          <w:trHeight w:val="708"/>
        </w:trPr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B22010" w:rsidRDefault="00B22010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职务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职称</w:t>
            </w:r>
          </w:p>
        </w:tc>
        <w:tc>
          <w:tcPr>
            <w:tcW w:w="1375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22010" w:rsidRDefault="00B22010">
            <w:pPr>
              <w:rPr>
                <w:rFonts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22010" w:rsidRDefault="00B22010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学历</w:t>
            </w:r>
          </w:p>
        </w:tc>
        <w:tc>
          <w:tcPr>
            <w:tcW w:w="111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22010" w:rsidRDefault="00B22010">
            <w:pPr>
              <w:rPr>
                <w:rFonts w:eastAsia="仿宋_GB2312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22010" w:rsidRDefault="00B22010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英文水平</w:t>
            </w:r>
          </w:p>
        </w:tc>
        <w:tc>
          <w:tcPr>
            <w:tcW w:w="1775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22010" w:rsidRDefault="00B22010">
            <w:pPr>
              <w:rPr>
                <w:rFonts w:eastAsia="仿宋_GB2312"/>
                <w:sz w:val="24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</w:tcBorders>
            <w:vAlign w:val="center"/>
          </w:tcPr>
          <w:p w:rsidR="00B22010" w:rsidRDefault="00B22010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22010">
        <w:trPr>
          <w:cantSplit/>
          <w:trHeight w:val="496"/>
        </w:trPr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B22010" w:rsidRDefault="00B22010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电话</w:t>
            </w:r>
          </w:p>
        </w:tc>
        <w:tc>
          <w:tcPr>
            <w:tcW w:w="3187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22010" w:rsidRDefault="00B2201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2010" w:rsidRDefault="00B22010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手机</w:t>
            </w:r>
          </w:p>
        </w:tc>
        <w:tc>
          <w:tcPr>
            <w:tcW w:w="3725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22010" w:rsidRDefault="00B22010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22010">
        <w:trPr>
          <w:cantSplit/>
          <w:trHeight w:val="496"/>
        </w:trPr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B22010" w:rsidRDefault="00B22010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通讯地址</w:t>
            </w:r>
          </w:p>
          <w:p w:rsidR="00B22010" w:rsidRDefault="00B22010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及邮编</w:t>
            </w:r>
          </w:p>
        </w:tc>
        <w:tc>
          <w:tcPr>
            <w:tcW w:w="3187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22010" w:rsidRDefault="00B2201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2010" w:rsidRDefault="00B22010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电子邮箱</w:t>
            </w:r>
          </w:p>
        </w:tc>
        <w:tc>
          <w:tcPr>
            <w:tcW w:w="3725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22010" w:rsidRDefault="00B22010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22010">
        <w:trPr>
          <w:cantSplit/>
          <w:trHeight w:val="496"/>
        </w:trPr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B22010" w:rsidRDefault="00B2201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研究领域</w:t>
            </w:r>
          </w:p>
        </w:tc>
        <w:tc>
          <w:tcPr>
            <w:tcW w:w="3187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22010" w:rsidRDefault="00B2201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2010" w:rsidRDefault="00B2201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科研方向</w:t>
            </w:r>
          </w:p>
        </w:tc>
        <w:tc>
          <w:tcPr>
            <w:tcW w:w="3725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22010" w:rsidRDefault="00B22010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22010">
        <w:trPr>
          <w:cantSplit/>
          <w:trHeight w:val="1128"/>
        </w:trPr>
        <w:tc>
          <w:tcPr>
            <w:tcW w:w="127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22010" w:rsidRDefault="00B2201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是否具有本单位出国指标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2010" w:rsidRDefault="00B2201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2010" w:rsidRDefault="00B2201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本单位能否承担国际旅费等相关费用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2010" w:rsidRDefault="00B2201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2010" w:rsidRDefault="00B2201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拟出访</w:t>
            </w:r>
          </w:p>
          <w:p w:rsidR="00B22010" w:rsidRDefault="00B2201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天数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2010" w:rsidRDefault="00B2201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2010" w:rsidRDefault="00B2201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护照号码</w:t>
            </w:r>
          </w:p>
        </w:tc>
        <w:tc>
          <w:tcPr>
            <w:tcW w:w="209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22010" w:rsidRDefault="00B22010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22010">
        <w:trPr>
          <w:cantSplit/>
          <w:trHeight w:val="1071"/>
        </w:trPr>
        <w:tc>
          <w:tcPr>
            <w:tcW w:w="1275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B22010" w:rsidRDefault="00B22010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已建立合作关系的新方科研机构</w:t>
            </w:r>
          </w:p>
        </w:tc>
        <w:tc>
          <w:tcPr>
            <w:tcW w:w="8175" w:type="dxa"/>
            <w:gridSpan w:val="12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B22010" w:rsidRDefault="00B22010">
            <w:pPr>
              <w:rPr>
                <w:rFonts w:eastAsia="仿宋_GB2312"/>
                <w:sz w:val="24"/>
              </w:rPr>
            </w:pPr>
          </w:p>
        </w:tc>
      </w:tr>
      <w:tr w:rsidR="00B22010">
        <w:trPr>
          <w:cantSplit/>
          <w:trHeight w:val="483"/>
        </w:trPr>
        <w:tc>
          <w:tcPr>
            <w:tcW w:w="1275" w:type="dxa"/>
            <w:vMerge w:val="restart"/>
            <w:tcBorders>
              <w:right w:val="single" w:sz="2" w:space="0" w:color="auto"/>
            </w:tcBorders>
            <w:vAlign w:val="center"/>
          </w:tcPr>
          <w:p w:rsidR="00B22010" w:rsidRDefault="00B22010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拟访问机构、内容以及联系人信息</w:t>
            </w:r>
          </w:p>
        </w:tc>
        <w:tc>
          <w:tcPr>
            <w:tcW w:w="2280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10" w:rsidRDefault="00B2201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科研机构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10" w:rsidRDefault="00B2201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合作交流内容</w:t>
            </w:r>
          </w:p>
        </w:tc>
        <w:tc>
          <w:tcPr>
            <w:tcW w:w="1427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10" w:rsidRDefault="00B2201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联系人</w:t>
            </w:r>
          </w:p>
        </w:tc>
        <w:tc>
          <w:tcPr>
            <w:tcW w:w="2488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2010" w:rsidRDefault="00B22010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电话和电子邮箱</w:t>
            </w:r>
          </w:p>
        </w:tc>
      </w:tr>
      <w:tr w:rsidR="00B22010">
        <w:trPr>
          <w:cantSplit/>
          <w:trHeight w:val="400"/>
        </w:trPr>
        <w:tc>
          <w:tcPr>
            <w:tcW w:w="1275" w:type="dxa"/>
            <w:vMerge/>
            <w:tcBorders>
              <w:right w:val="single" w:sz="2" w:space="0" w:color="auto"/>
            </w:tcBorders>
            <w:vAlign w:val="center"/>
          </w:tcPr>
          <w:p w:rsidR="00B22010" w:rsidRDefault="00B22010">
            <w:pPr>
              <w:rPr>
                <w:rFonts w:eastAsia="仿宋_GB2312"/>
                <w:sz w:val="24"/>
              </w:rPr>
            </w:pPr>
          </w:p>
        </w:tc>
        <w:tc>
          <w:tcPr>
            <w:tcW w:w="2280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10" w:rsidRDefault="00B22010">
            <w:pPr>
              <w:rPr>
                <w:rFonts w:eastAsia="仿宋_GB2312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10" w:rsidRDefault="00B2201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7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10" w:rsidRDefault="00B2201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88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2010" w:rsidRDefault="00B22010">
            <w:pPr>
              <w:rPr>
                <w:rFonts w:eastAsia="仿宋_GB2312"/>
                <w:sz w:val="24"/>
              </w:rPr>
            </w:pPr>
          </w:p>
        </w:tc>
      </w:tr>
      <w:tr w:rsidR="00B22010">
        <w:trPr>
          <w:cantSplit/>
          <w:trHeight w:val="425"/>
        </w:trPr>
        <w:tc>
          <w:tcPr>
            <w:tcW w:w="1275" w:type="dxa"/>
            <w:vMerge/>
            <w:tcBorders>
              <w:right w:val="single" w:sz="2" w:space="0" w:color="auto"/>
            </w:tcBorders>
            <w:vAlign w:val="center"/>
          </w:tcPr>
          <w:p w:rsidR="00B22010" w:rsidRDefault="00B22010">
            <w:pPr>
              <w:rPr>
                <w:rFonts w:eastAsia="仿宋_GB2312"/>
                <w:sz w:val="24"/>
              </w:rPr>
            </w:pPr>
          </w:p>
        </w:tc>
        <w:tc>
          <w:tcPr>
            <w:tcW w:w="2280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10" w:rsidRDefault="00B22010">
            <w:pPr>
              <w:rPr>
                <w:rFonts w:eastAsia="仿宋_GB2312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10" w:rsidRDefault="00B2201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7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10" w:rsidRDefault="00B2201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88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2010" w:rsidRDefault="00B22010">
            <w:pPr>
              <w:rPr>
                <w:rFonts w:eastAsia="仿宋_GB2312"/>
                <w:sz w:val="24"/>
              </w:rPr>
            </w:pPr>
          </w:p>
        </w:tc>
      </w:tr>
      <w:tr w:rsidR="00B22010">
        <w:trPr>
          <w:cantSplit/>
          <w:trHeight w:val="424"/>
        </w:trPr>
        <w:tc>
          <w:tcPr>
            <w:tcW w:w="1275" w:type="dxa"/>
            <w:vMerge/>
            <w:tcBorders>
              <w:right w:val="single" w:sz="2" w:space="0" w:color="auto"/>
            </w:tcBorders>
            <w:vAlign w:val="center"/>
          </w:tcPr>
          <w:p w:rsidR="00B22010" w:rsidRDefault="00B22010">
            <w:pPr>
              <w:rPr>
                <w:rFonts w:eastAsia="仿宋_GB2312"/>
                <w:sz w:val="24"/>
              </w:rPr>
            </w:pPr>
          </w:p>
        </w:tc>
        <w:tc>
          <w:tcPr>
            <w:tcW w:w="2280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10" w:rsidRDefault="00B22010">
            <w:pPr>
              <w:rPr>
                <w:rFonts w:eastAsia="仿宋_GB2312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10" w:rsidRDefault="00B2201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7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10" w:rsidRDefault="00B2201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88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2010" w:rsidRDefault="00B22010">
            <w:pPr>
              <w:rPr>
                <w:rFonts w:eastAsia="仿宋_GB2312"/>
                <w:sz w:val="24"/>
              </w:rPr>
            </w:pPr>
          </w:p>
        </w:tc>
      </w:tr>
      <w:tr w:rsidR="00B22010">
        <w:trPr>
          <w:cantSplit/>
          <w:trHeight w:val="3922"/>
        </w:trPr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22010" w:rsidRDefault="00B22010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中新双方科研合作背景及能力说明（包括双方合作机构简况、双方合作历史、各自优势等</w:t>
            </w:r>
            <w:r>
              <w:rPr>
                <w:rFonts w:eastAsia="仿宋_GB2312"/>
                <w:sz w:val="24"/>
              </w:rPr>
              <w:t>)</w:t>
            </w:r>
          </w:p>
        </w:tc>
        <w:tc>
          <w:tcPr>
            <w:tcW w:w="8175" w:type="dxa"/>
            <w:gridSpan w:val="12"/>
            <w:tcBorders>
              <w:left w:val="single" w:sz="4" w:space="0" w:color="auto"/>
            </w:tcBorders>
            <w:vAlign w:val="center"/>
          </w:tcPr>
          <w:p w:rsidR="00B22010" w:rsidRDefault="00B22010">
            <w:pPr>
              <w:rPr>
                <w:rFonts w:eastAsia="仿宋_GB2312"/>
                <w:sz w:val="24"/>
              </w:rPr>
            </w:pPr>
          </w:p>
        </w:tc>
      </w:tr>
      <w:tr w:rsidR="00B22010">
        <w:trPr>
          <w:cantSplit/>
          <w:trHeight w:val="3812"/>
        </w:trPr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2010" w:rsidRDefault="00B22010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申请人教育经历及（从大学起）及工作经历</w:t>
            </w:r>
          </w:p>
        </w:tc>
        <w:tc>
          <w:tcPr>
            <w:tcW w:w="8175" w:type="dxa"/>
            <w:gridSpan w:val="1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2010" w:rsidRDefault="00B22010">
            <w:pPr>
              <w:rPr>
                <w:rFonts w:eastAsia="仿宋_GB2312"/>
                <w:sz w:val="24"/>
              </w:rPr>
            </w:pPr>
          </w:p>
        </w:tc>
      </w:tr>
      <w:tr w:rsidR="00B22010">
        <w:trPr>
          <w:trHeight w:val="6045"/>
        </w:trPr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2010" w:rsidRDefault="00B22010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申请人承担过的主要科研项目</w:t>
            </w:r>
            <w:r>
              <w:rPr>
                <w:rFonts w:eastAsia="仿宋_GB2312"/>
                <w:sz w:val="24"/>
              </w:rPr>
              <w:t>(</w:t>
            </w:r>
            <w:r>
              <w:rPr>
                <w:rFonts w:eastAsia="仿宋_GB2312" w:hint="eastAsia"/>
                <w:sz w:val="24"/>
              </w:rPr>
              <w:t>包括国际科技合作项目</w:t>
            </w:r>
            <w:r>
              <w:rPr>
                <w:rFonts w:eastAsia="仿宋_GB2312"/>
                <w:sz w:val="24"/>
              </w:rPr>
              <w:t>)</w:t>
            </w:r>
            <w:r>
              <w:rPr>
                <w:rFonts w:eastAsia="仿宋_GB2312" w:hint="eastAsia"/>
                <w:sz w:val="24"/>
              </w:rPr>
              <w:t>及成果</w:t>
            </w:r>
          </w:p>
        </w:tc>
        <w:tc>
          <w:tcPr>
            <w:tcW w:w="8175" w:type="dxa"/>
            <w:gridSpan w:val="1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2010" w:rsidRDefault="00B22010">
            <w:pPr>
              <w:rPr>
                <w:rFonts w:eastAsia="仿宋_GB2312"/>
                <w:sz w:val="24"/>
              </w:rPr>
            </w:pPr>
          </w:p>
        </w:tc>
      </w:tr>
      <w:tr w:rsidR="00B22010">
        <w:trPr>
          <w:cantSplit/>
          <w:trHeight w:val="3196"/>
        </w:trPr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2010" w:rsidRDefault="00B22010">
            <w:pPr>
              <w:spacing w:line="52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sz w:val="24"/>
              </w:rPr>
              <w:t>单位意见</w:t>
            </w:r>
          </w:p>
        </w:tc>
        <w:tc>
          <w:tcPr>
            <w:tcW w:w="8175" w:type="dxa"/>
            <w:gridSpan w:val="12"/>
            <w:tcBorders>
              <w:top w:val="single" w:sz="12" w:space="0" w:color="auto"/>
              <w:bottom w:val="single" w:sz="12" w:space="0" w:color="auto"/>
            </w:tcBorders>
          </w:tcPr>
          <w:p w:rsidR="00B22010" w:rsidRDefault="00B22010">
            <w:pPr>
              <w:rPr>
                <w:rFonts w:eastAsia="仿宋_GB2312"/>
                <w:sz w:val="24"/>
              </w:rPr>
            </w:pPr>
          </w:p>
          <w:p w:rsidR="00B22010" w:rsidRDefault="00B22010">
            <w:pPr>
              <w:rPr>
                <w:rFonts w:eastAsia="仿宋_GB2312"/>
                <w:sz w:val="24"/>
              </w:rPr>
            </w:pPr>
          </w:p>
          <w:p w:rsidR="00B22010" w:rsidRDefault="00B22010">
            <w:pPr>
              <w:rPr>
                <w:rFonts w:eastAsia="仿宋_GB2312"/>
                <w:sz w:val="24"/>
              </w:rPr>
            </w:pPr>
          </w:p>
          <w:p w:rsidR="00B22010" w:rsidRDefault="00B22010">
            <w:pPr>
              <w:rPr>
                <w:rFonts w:eastAsia="仿宋_GB2312"/>
                <w:sz w:val="24"/>
              </w:rPr>
            </w:pPr>
          </w:p>
          <w:p w:rsidR="00B22010" w:rsidRDefault="00B22010">
            <w:pPr>
              <w:rPr>
                <w:rFonts w:eastAsia="仿宋_GB2312"/>
                <w:sz w:val="24"/>
              </w:rPr>
            </w:pPr>
          </w:p>
          <w:p w:rsidR="00B22010" w:rsidRDefault="00B22010">
            <w:pPr>
              <w:rPr>
                <w:rFonts w:eastAsia="仿宋_GB2312"/>
                <w:sz w:val="24"/>
              </w:rPr>
            </w:pPr>
          </w:p>
          <w:p w:rsidR="00B22010" w:rsidRDefault="00B22010" w:rsidP="00B22010">
            <w:pPr>
              <w:ind w:firstLineChars="950" w:firstLine="316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签字：</w:t>
            </w:r>
          </w:p>
          <w:p w:rsidR="00B22010" w:rsidRDefault="00B22010" w:rsidP="00B22010">
            <w:pPr>
              <w:ind w:right="480" w:firstLineChars="1500" w:firstLine="316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（盖章）</w:t>
            </w:r>
          </w:p>
          <w:p w:rsidR="00B22010" w:rsidRDefault="00B22010" w:rsidP="00B22010">
            <w:pPr>
              <w:spacing w:line="520" w:lineRule="exact"/>
              <w:ind w:right="450" w:firstLineChars="1850" w:firstLine="31680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sz w:val="24"/>
              </w:rPr>
              <w:t>年月日</w:t>
            </w:r>
          </w:p>
        </w:tc>
      </w:tr>
    </w:tbl>
    <w:p w:rsidR="00B22010" w:rsidRDefault="00B22010">
      <w:pPr>
        <w:spacing w:line="520" w:lineRule="exact"/>
        <w:jc w:val="center"/>
        <w:rPr>
          <w:rFonts w:eastAsia="仿宋_GB2312"/>
          <w:sz w:val="30"/>
          <w:szCs w:val="30"/>
        </w:rPr>
      </w:pPr>
      <w:r>
        <w:rPr>
          <w:rFonts w:eastAsia="仿宋_GB2312" w:hint="eastAsia"/>
          <w:sz w:val="24"/>
        </w:rPr>
        <w:t>注：如果表格空间不够，可附页</w:t>
      </w:r>
    </w:p>
    <w:sectPr w:rsidR="00B22010" w:rsidSect="00BD6A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010" w:rsidRDefault="00B22010" w:rsidP="009B259D">
      <w:r>
        <w:separator/>
      </w:r>
    </w:p>
  </w:endnote>
  <w:endnote w:type="continuationSeparator" w:id="1">
    <w:p w:rsidR="00B22010" w:rsidRDefault="00B22010" w:rsidP="009B2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010" w:rsidRDefault="00B2201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010" w:rsidRDefault="00B2201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010" w:rsidRDefault="00B220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010" w:rsidRDefault="00B22010" w:rsidP="009B259D">
      <w:r>
        <w:separator/>
      </w:r>
    </w:p>
  </w:footnote>
  <w:footnote w:type="continuationSeparator" w:id="1">
    <w:p w:rsidR="00B22010" w:rsidRDefault="00B22010" w:rsidP="009B25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010" w:rsidRDefault="00B2201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010" w:rsidRDefault="00B22010" w:rsidP="000E26DC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010" w:rsidRDefault="00B2201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E26DC"/>
    <w:rsid w:val="000F4FFF"/>
    <w:rsid w:val="00172A27"/>
    <w:rsid w:val="0030144E"/>
    <w:rsid w:val="00420D00"/>
    <w:rsid w:val="0076099B"/>
    <w:rsid w:val="009B259D"/>
    <w:rsid w:val="00B0223C"/>
    <w:rsid w:val="00B22010"/>
    <w:rsid w:val="00BD6A19"/>
    <w:rsid w:val="00FC5987"/>
    <w:rsid w:val="054B64CE"/>
    <w:rsid w:val="113D6474"/>
    <w:rsid w:val="11504601"/>
    <w:rsid w:val="134E7859"/>
    <w:rsid w:val="211F4B1D"/>
    <w:rsid w:val="23F70B08"/>
    <w:rsid w:val="263C1B94"/>
    <w:rsid w:val="302677F0"/>
    <w:rsid w:val="3E0F588E"/>
    <w:rsid w:val="42594123"/>
    <w:rsid w:val="50BB4662"/>
    <w:rsid w:val="59BE604B"/>
    <w:rsid w:val="62FD541A"/>
    <w:rsid w:val="74CB3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A19"/>
    <w:pPr>
      <w:widowControl w:val="0"/>
      <w:jc w:val="both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6A19"/>
    <w:pPr>
      <w:keepNext/>
      <w:keepLines/>
      <w:spacing w:before="480" w:after="360"/>
      <w:jc w:val="center"/>
      <w:outlineLvl w:val="0"/>
    </w:pPr>
    <w:rPr>
      <w:rFonts w:ascii="Calibri" w:eastAsia="黑体" w:hAnsi="Calibri"/>
      <w:b/>
      <w:kern w:val="44"/>
      <w:sz w:val="3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D6A19"/>
    <w:pPr>
      <w:keepNext/>
      <w:keepLines/>
      <w:spacing w:before="240" w:after="120" w:line="400" w:lineRule="exact"/>
      <w:outlineLvl w:val="2"/>
    </w:pPr>
    <w:rPr>
      <w:rFonts w:ascii="Calibri" w:eastAsia="黑体" w:hAnsi="Calibri"/>
      <w:sz w:val="26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3B9C"/>
    <w:rPr>
      <w:b/>
      <w:bCs/>
      <w:kern w:val="44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3B9C"/>
    <w:rPr>
      <w:b/>
      <w:bCs/>
      <w:sz w:val="32"/>
      <w:szCs w:val="32"/>
    </w:rPr>
  </w:style>
  <w:style w:type="character" w:styleId="Hyperlink">
    <w:name w:val="Hyperlink"/>
    <w:basedOn w:val="DefaultParagraphFont"/>
    <w:uiPriority w:val="99"/>
    <w:rsid w:val="00BD6A19"/>
    <w:rPr>
      <w:rFonts w:cs="Times New Roman"/>
      <w:color w:val="444444"/>
      <w:sz w:val="18"/>
      <w:szCs w:val="18"/>
      <w:u w:val="none"/>
    </w:rPr>
  </w:style>
  <w:style w:type="paragraph" w:styleId="Header">
    <w:name w:val="header"/>
    <w:basedOn w:val="Normal"/>
    <w:link w:val="HeaderChar"/>
    <w:uiPriority w:val="99"/>
    <w:rsid w:val="009B25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B259D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9B25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B259D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55</Words>
  <Characters>314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嘟噜</dc:creator>
  <cp:keywords/>
  <dc:description/>
  <cp:lastModifiedBy>4255</cp:lastModifiedBy>
  <cp:revision>5</cp:revision>
  <cp:lastPrinted>2018-02-09T03:03:00Z</cp:lastPrinted>
  <dcterms:created xsi:type="dcterms:W3CDTF">2019-01-18T06:43:00Z</dcterms:created>
  <dcterms:modified xsi:type="dcterms:W3CDTF">2019-02-21T09:34:00Z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